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5" w:rsidRPr="001C2BC6" w:rsidRDefault="00D975C5" w:rsidP="000434D7">
      <w:pPr>
        <w:jc w:val="center"/>
        <w:rPr>
          <w:rFonts w:ascii="Comic Sans MS" w:hAnsi="Comic Sans MS"/>
          <w:b/>
          <w:color w:val="003300"/>
          <w:sz w:val="36"/>
          <w:szCs w:val="36"/>
        </w:rPr>
      </w:pPr>
    </w:p>
    <w:p w:rsidR="00D975C5" w:rsidRPr="001C2BC6" w:rsidRDefault="00D975C5" w:rsidP="00415FA3">
      <w:pPr>
        <w:rPr>
          <w:rFonts w:ascii="Comic Sans MS" w:hAnsi="Comic Sans MS"/>
          <w:b/>
          <w:color w:val="003300"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Sāma</w:t>
      </w:r>
      <w:r>
        <w:rPr>
          <w:b/>
          <w:sz w:val="36"/>
          <w:szCs w:val="36"/>
        </w:rPr>
        <w:t>ṇ</w:t>
      </w:r>
      <w:r>
        <w:rPr>
          <w:rFonts w:ascii="Comic Sans MS" w:hAnsi="Comic Sans MS" w:cs="Comic Sans MS"/>
          <w:b/>
          <w:sz w:val="36"/>
          <w:szCs w:val="36"/>
        </w:rPr>
        <w:t>era</w:t>
      </w:r>
      <w:r w:rsidRPr="001C2BC6">
        <w:rPr>
          <w:rFonts w:ascii="Comic Sans MS" w:hAnsi="Comic Sans MS"/>
          <w:b/>
          <w:sz w:val="36"/>
          <w:szCs w:val="36"/>
        </w:rPr>
        <w:t xml:space="preserve"> Ordination Ceremony</w:t>
      </w:r>
      <w:r w:rsidRPr="001C2BC6">
        <w:rPr>
          <w:rFonts w:ascii="Comic Sans MS" w:hAnsi="Comic Sans MS"/>
          <w:b/>
          <w:sz w:val="36"/>
          <w:szCs w:val="36"/>
        </w:rPr>
        <w:br/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C2BC6">
        <w:rPr>
          <w:rFonts w:ascii="Comic Sans MS" w:hAnsi="Comic Sans MS"/>
          <w:b/>
          <w:sz w:val="36"/>
          <w:szCs w:val="36"/>
        </w:rPr>
        <w:t>Supplicant_________________________</w:t>
      </w:r>
      <w:r w:rsidRPr="001C2BC6">
        <w:rPr>
          <w:rFonts w:ascii="Comic Sans MS" w:hAnsi="Comic Sans MS"/>
          <w:b/>
          <w:sz w:val="36"/>
          <w:szCs w:val="36"/>
        </w:rPr>
        <w:br/>
        <w:t>Date____________</w:t>
      </w:r>
      <w:r w:rsidRPr="001C2BC6">
        <w:rPr>
          <w:rFonts w:ascii="Comic Sans MS" w:hAnsi="Comic Sans MS"/>
          <w:b/>
          <w:sz w:val="36"/>
          <w:szCs w:val="36"/>
        </w:rPr>
        <w:br/>
        <w:t xml:space="preserve">Location </w:t>
      </w:r>
      <w:r w:rsidRPr="001C2BC6">
        <w:rPr>
          <w:rFonts w:ascii="Comic Sans MS" w:hAnsi="Comic Sans MS"/>
          <w:b/>
          <w:sz w:val="36"/>
          <w:szCs w:val="36"/>
          <w:u w:val="single"/>
        </w:rPr>
        <w:t>Dhamma Sukha Meditation Center</w:t>
      </w:r>
      <w:r w:rsidRPr="001C2BC6">
        <w:rPr>
          <w:rFonts w:ascii="Comic Sans MS" w:hAnsi="Comic Sans MS"/>
          <w:b/>
          <w:sz w:val="36"/>
          <w:szCs w:val="36"/>
          <w:u w:val="single"/>
        </w:rPr>
        <w:br/>
        <w:t>Annapolis, MO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C2BC6">
        <w:rPr>
          <w:rFonts w:ascii="Comic Sans MS" w:hAnsi="Comic Sans MS"/>
          <w:b/>
          <w:sz w:val="36"/>
          <w:szCs w:val="36"/>
          <w:u w:val="single"/>
        </w:rPr>
        <w:t>Performed by Venerable Bhante Vimalaramsi, Abbot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  <w:r w:rsidRPr="001C2BC6">
        <w:rPr>
          <w:rFonts w:ascii="Comic Sans MS" w:hAnsi="Comic Sans MS"/>
          <w:b/>
          <w:sz w:val="36"/>
          <w:szCs w:val="36"/>
        </w:rPr>
        <w:t>Those attending: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99676F">
      <w:pPr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6"/>
          <w:szCs w:val="36"/>
        </w:rPr>
      </w:pPr>
      <w:r w:rsidRPr="001C2BC6">
        <w:rPr>
          <w:rFonts w:ascii="Comic Sans MS" w:hAnsi="Comic Sans MS"/>
          <w:b/>
          <w:sz w:val="36"/>
          <w:szCs w:val="36"/>
        </w:rPr>
        <w:t>S</w:t>
      </w:r>
      <w:r>
        <w:rPr>
          <w:rFonts w:ascii="Times Ext Roman Baltic" w:hAnsi="Times Ext Roman Baltic" w:cs="Times Ext Roman Baltic"/>
          <w:b/>
          <w:sz w:val="36"/>
          <w:szCs w:val="36"/>
        </w:rPr>
        <w:t>ā</w:t>
      </w:r>
      <w:r w:rsidRPr="001C2BC6">
        <w:rPr>
          <w:rFonts w:ascii="Comic Sans MS" w:hAnsi="Comic Sans MS"/>
          <w:b/>
          <w:sz w:val="36"/>
          <w:szCs w:val="36"/>
        </w:rPr>
        <w:t>ma</w:t>
      </w:r>
      <w:r w:rsidRPr="001C2BC6">
        <w:rPr>
          <w:rFonts w:ascii="Times Ext Roman" w:hAnsi="Times Ext Roman"/>
          <w:b/>
          <w:sz w:val="36"/>
          <w:szCs w:val="36"/>
        </w:rPr>
        <w:t>ṇ</w:t>
      </w:r>
      <w:r w:rsidRPr="001C2BC6">
        <w:rPr>
          <w:rFonts w:ascii="Comic Sans MS" w:hAnsi="Comic Sans MS"/>
          <w:b/>
          <w:sz w:val="36"/>
          <w:szCs w:val="36"/>
        </w:rPr>
        <w:t>era Ordination Ceremony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The Buddhist custom of ordination begins with the applicant’s request to a Bhikkhu to permit him to receive a </w:t>
      </w:r>
      <w:r>
        <w:rPr>
          <w:rFonts w:ascii="Comic Sans MS" w:hAnsi="Comic Sans MS"/>
          <w:sz w:val="28"/>
          <w:szCs w:val="28"/>
        </w:rPr>
        <w:t>Sāma</w:t>
      </w:r>
      <w:r>
        <w:rPr>
          <w:sz w:val="28"/>
          <w:szCs w:val="28"/>
        </w:rPr>
        <w:t>ṇ</w:t>
      </w:r>
      <w:r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>-ordination. The applicant, having received the permission, requests the Sangha to allow his head to be shaved.</w:t>
      </w:r>
      <w:r w:rsidRPr="001C2BC6">
        <w:rPr>
          <w:rFonts w:ascii="Comic Sans MS" w:hAnsi="Comic Sans MS"/>
          <w:sz w:val="28"/>
          <w:szCs w:val="28"/>
        </w:rPr>
        <w:br/>
      </w:r>
      <w:r w:rsidRPr="001C2BC6">
        <w:rPr>
          <w:rFonts w:ascii="Comic Sans MS" w:hAnsi="Comic Sans MS"/>
          <w:b/>
          <w:sz w:val="28"/>
          <w:szCs w:val="28"/>
        </w:rPr>
        <w:t>[the applicant goes away and his head is shaved]</w:t>
      </w:r>
      <w:r w:rsidRPr="001C2BC6">
        <w:rPr>
          <w:rFonts w:ascii="Comic Sans MS" w:hAnsi="Comic Sans MS"/>
          <w:b/>
          <w:sz w:val="28"/>
          <w:szCs w:val="28"/>
        </w:rPr>
        <w:br/>
      </w:r>
      <w:r w:rsidRPr="001C2BC6">
        <w:rPr>
          <w:rFonts w:ascii="Comic Sans MS" w:hAnsi="Comic Sans MS"/>
          <w:sz w:val="28"/>
          <w:szCs w:val="28"/>
        </w:rPr>
        <w:t>Having been shaved, he goes to a senior Bhikkhu and pays respect to him as a teacher by bowing down three times.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Then he makes supplication to the teacher and hands over a set of robes to him reciting a passage prescribed for the purpose. This done, he asks the teacher for the robes, which he puts on with the help of a male supporter.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After he has requested the teacher to ordain him a </w:t>
      </w:r>
      <w:r>
        <w:rPr>
          <w:rFonts w:ascii="Comic Sans MS" w:hAnsi="Comic Sans MS"/>
          <w:sz w:val="28"/>
          <w:szCs w:val="28"/>
        </w:rPr>
        <w:t>Sāma</w:t>
      </w:r>
      <w:r>
        <w:rPr>
          <w:sz w:val="28"/>
          <w:szCs w:val="28"/>
        </w:rPr>
        <w:t>ṇ</w:t>
      </w:r>
      <w:r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 (novice), he formally takes up the Three Refuges and the Ten Precepts. He has now become a </w:t>
      </w:r>
      <w:r>
        <w:rPr>
          <w:rFonts w:ascii="Comic Sans MS" w:hAnsi="Comic Sans MS"/>
          <w:sz w:val="28"/>
          <w:szCs w:val="28"/>
        </w:rPr>
        <w:t>Sāma</w:t>
      </w:r>
      <w:r>
        <w:rPr>
          <w:sz w:val="28"/>
          <w:szCs w:val="28"/>
        </w:rPr>
        <w:t>ṇ</w:t>
      </w:r>
      <w:r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. As a </w:t>
      </w:r>
      <w:r>
        <w:rPr>
          <w:rFonts w:ascii="Comic Sans MS" w:hAnsi="Comic Sans MS"/>
          <w:sz w:val="28"/>
          <w:szCs w:val="28"/>
        </w:rPr>
        <w:t>Sāma</w:t>
      </w:r>
      <w:r>
        <w:rPr>
          <w:sz w:val="28"/>
          <w:szCs w:val="28"/>
        </w:rPr>
        <w:t>ṇ</w:t>
      </w:r>
      <w:r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 he has to request the teacher to be his preceptor. Then, the preceptor gives him a new name in Pāli.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99676F">
      <w:pPr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The Procedure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Handing over the Robes to the Preceptor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Applicant :</w:t>
      </w:r>
      <w:r w:rsidRPr="001C2BC6">
        <w:rPr>
          <w:rFonts w:ascii="Comic Sans MS" w:hAnsi="Comic Sans MS"/>
          <w:sz w:val="28"/>
          <w:szCs w:val="28"/>
        </w:rPr>
        <w:t xml:space="preserve"> Venerable Sir. I would like to request you to take this set of robes in my hands and ordain me a Sāma</w:t>
      </w:r>
      <w:r w:rsidRPr="001C2BC6">
        <w:rPr>
          <w:sz w:val="28"/>
          <w:szCs w:val="28"/>
        </w:rPr>
        <w:t>ṇ</w:t>
      </w:r>
      <w:r w:rsidRPr="001C2BC6"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 out of compassion in order that I may become free from the cycle of suffering existences. </w:t>
      </w:r>
      <w:r w:rsidRPr="001C2BC6">
        <w:rPr>
          <w:rFonts w:ascii="Comic Sans MS" w:hAnsi="Comic Sans MS"/>
          <w:b/>
          <w:sz w:val="28"/>
          <w:szCs w:val="28"/>
        </w:rPr>
        <w:t>(say 3 times)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i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[</w:t>
      </w:r>
      <w:r w:rsidRPr="001C2BC6">
        <w:rPr>
          <w:rFonts w:ascii="Comic Sans MS" w:hAnsi="Comic Sans MS"/>
          <w:i/>
          <w:sz w:val="28"/>
          <w:szCs w:val="28"/>
        </w:rPr>
        <w:t xml:space="preserve">The applicant hands the robes over to the teacher and then bows 3 times. </w:t>
      </w:r>
    </w:p>
    <w:p w:rsidR="00D975C5" w:rsidRPr="001C2BC6" w:rsidRDefault="00D975C5" w:rsidP="000434D7">
      <w:pPr>
        <w:jc w:val="center"/>
        <w:rPr>
          <w:rFonts w:ascii="Comic Sans MS" w:hAnsi="Comic Sans MS"/>
          <w:i/>
          <w:sz w:val="28"/>
          <w:szCs w:val="28"/>
        </w:rPr>
      </w:pPr>
      <w:r w:rsidRPr="001C2BC6">
        <w:rPr>
          <w:rFonts w:ascii="Comic Sans MS" w:hAnsi="Comic Sans MS"/>
          <w:i/>
          <w:sz w:val="28"/>
          <w:szCs w:val="28"/>
        </w:rPr>
        <w:t>Then he asks for the robes]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Asking the Preceptor for the Robes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Applicant:</w:t>
      </w:r>
      <w:r w:rsidRPr="001C2BC6">
        <w:rPr>
          <w:rFonts w:ascii="Comic Sans MS" w:hAnsi="Comic Sans MS"/>
          <w:sz w:val="28"/>
          <w:szCs w:val="28"/>
        </w:rPr>
        <w:t xml:space="preserve"> Venerable sir, I would like to request you to give me the set of Robes in your hands and ordain me a </w:t>
      </w:r>
      <w:r>
        <w:rPr>
          <w:rFonts w:ascii="Comic Sans MS" w:hAnsi="Comic Sans MS"/>
          <w:sz w:val="28"/>
          <w:szCs w:val="28"/>
        </w:rPr>
        <w:t>Sāma</w:t>
      </w:r>
      <w:r>
        <w:rPr>
          <w:sz w:val="28"/>
          <w:szCs w:val="28"/>
        </w:rPr>
        <w:t>ṇ</w:t>
      </w:r>
      <w:r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 out of compassion in order that I may become free from the cycle of suffering existences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 </w:t>
      </w:r>
      <w:r w:rsidRPr="001C2BC6">
        <w:rPr>
          <w:rFonts w:ascii="Comic Sans MS" w:hAnsi="Comic Sans MS"/>
          <w:b/>
          <w:sz w:val="28"/>
          <w:szCs w:val="28"/>
        </w:rPr>
        <w:t>(Say 3 times)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[The applicant bows three times and the teacher gives him the robes. Then the applicant puts on the robes with the help of an attendant, this takes place in a private room]</w:t>
      </w:r>
    </w:p>
    <w:p w:rsidR="00D975C5" w:rsidRPr="001C2BC6" w:rsidRDefault="00D975C5" w:rsidP="004D33F7">
      <w:pPr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Making a Request for Sāma</w:t>
      </w:r>
      <w:r w:rsidRPr="001C2BC6">
        <w:rPr>
          <w:rFonts w:ascii="Times Ext Roman" w:hAnsi="Times Ext Roman"/>
          <w:b/>
          <w:sz w:val="32"/>
          <w:szCs w:val="32"/>
          <w:u w:val="single"/>
        </w:rPr>
        <w:t>ṇ</w:t>
      </w:r>
      <w:r w:rsidRPr="001C2BC6">
        <w:rPr>
          <w:rFonts w:ascii="Comic Sans MS" w:hAnsi="Comic Sans MS"/>
          <w:b/>
          <w:sz w:val="32"/>
          <w:szCs w:val="32"/>
          <w:u w:val="single"/>
        </w:rPr>
        <w:t>era Ordination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Applicant:</w:t>
      </w:r>
      <w:r w:rsidRPr="001C2BC6">
        <w:rPr>
          <w:rFonts w:ascii="Comic Sans MS" w:hAnsi="Comic Sans MS"/>
          <w:sz w:val="28"/>
          <w:szCs w:val="28"/>
        </w:rPr>
        <w:t xml:space="preserve"> Venerable Sir, I would like to request you to ordain me a Sāma</w:t>
      </w:r>
      <w:r w:rsidRPr="001C2BC6">
        <w:rPr>
          <w:sz w:val="28"/>
          <w:szCs w:val="28"/>
        </w:rPr>
        <w:t>ṇ</w:t>
      </w:r>
      <w:r w:rsidRPr="001C2BC6">
        <w:rPr>
          <w:rFonts w:ascii="Comic Sans MS" w:hAnsi="Comic Sans MS" w:cs="Comic Sans MS"/>
          <w:sz w:val="28"/>
          <w:szCs w:val="28"/>
        </w:rPr>
        <w:t>era</w:t>
      </w:r>
      <w:r w:rsidRPr="001C2BC6">
        <w:rPr>
          <w:rFonts w:ascii="Comic Sans MS" w:hAnsi="Comic Sans MS"/>
          <w:sz w:val="28"/>
          <w:szCs w:val="28"/>
        </w:rPr>
        <w:t xml:space="preserve"> in order that I may become free from the cycle of suffering existences and attain to Nibbana. </w:t>
      </w:r>
      <w:r w:rsidRPr="001C2BC6">
        <w:rPr>
          <w:rFonts w:ascii="Comic Sans MS" w:hAnsi="Comic Sans MS"/>
          <w:b/>
          <w:sz w:val="28"/>
          <w:szCs w:val="28"/>
        </w:rPr>
        <w:t>(say 3 times)</w:t>
      </w:r>
    </w:p>
    <w:p w:rsidR="00D975C5" w:rsidRPr="001C2BC6" w:rsidRDefault="00D975C5" w:rsidP="00A92EFA">
      <w:pPr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Taking the Refuges and the 10 Precepts</w:t>
      </w:r>
    </w:p>
    <w:p w:rsidR="00D975C5" w:rsidRPr="001C2BC6" w:rsidRDefault="00D975C5" w:rsidP="000434D7">
      <w:pPr>
        <w:jc w:val="center"/>
        <w:rPr>
          <w:rFonts w:ascii="Comic Sans MS" w:hAnsi="Comic Sans MS"/>
          <w:i/>
          <w:sz w:val="28"/>
          <w:szCs w:val="28"/>
        </w:rPr>
      </w:pPr>
    </w:p>
    <w:p w:rsidR="00D975C5" w:rsidRPr="001C2BC6" w:rsidRDefault="00D975C5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2BC6">
        <w:rPr>
          <w:rFonts w:ascii="Comic Sans MS" w:hAnsi="Comic Sans MS"/>
          <w:b/>
          <w:sz w:val="28"/>
          <w:szCs w:val="28"/>
          <w:u w:val="single"/>
        </w:rPr>
        <w:t>Applicant pays homage to the Buddha:</w:t>
      </w:r>
      <w:r w:rsidRPr="001C2BC6">
        <w:rPr>
          <w:rFonts w:ascii="Comic Sans MS" w:hAnsi="Comic Sans MS"/>
          <w:b/>
          <w:sz w:val="28"/>
          <w:szCs w:val="28"/>
        </w:rPr>
        <w:t xml:space="preserve"> </w:t>
      </w:r>
      <w:r w:rsidRPr="001C2BC6">
        <w:rPr>
          <w:rFonts w:ascii="Comic Sans MS" w:hAnsi="Comic Sans MS"/>
          <w:b/>
          <w:sz w:val="28"/>
          <w:szCs w:val="28"/>
        </w:rPr>
        <w:br/>
        <w:t>Namo tassa bhagavato arahato sammā sambuddhasa. (3 times)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pay homage to the Exalted One, free from all defilements and perfectly awakened by Himself.  (3 times)</w:t>
      </w:r>
    </w:p>
    <w:p w:rsidR="00D975C5" w:rsidRPr="001C2BC6" w:rsidRDefault="00D975C5" w:rsidP="008A435D">
      <w:pPr>
        <w:rPr>
          <w:rFonts w:ascii="Comic Sans MS" w:hAnsi="Comic Sans MS"/>
          <w:sz w:val="28"/>
          <w:szCs w:val="28"/>
        </w:rPr>
      </w:pPr>
    </w:p>
    <w:p w:rsidR="00D975C5" w:rsidRPr="001C2BC6" w:rsidRDefault="00D975C5" w:rsidP="00A92EFA">
      <w:pPr>
        <w:ind w:left="2160"/>
        <w:rPr>
          <w:rFonts w:ascii="Comic Sans MS" w:hAnsi="Comic Sans MS"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</w:rPr>
        <w:t xml:space="preserve"> </w:t>
      </w:r>
      <w:r w:rsidRPr="001C2BC6">
        <w:rPr>
          <w:rFonts w:ascii="Comic Sans MS" w:hAnsi="Comic Sans MS"/>
          <w:b/>
          <w:sz w:val="32"/>
          <w:szCs w:val="32"/>
          <w:u w:val="single"/>
        </w:rPr>
        <w:t>Taking the Three Refuges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Buddha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Dhamma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Sa</w:t>
      </w:r>
      <w:r w:rsidRPr="001C2BC6">
        <w:rPr>
          <w:rFonts w:ascii="Times Ext Roman" w:hAnsi="Times Ext Roman"/>
          <w:b/>
          <w:sz w:val="28"/>
          <w:szCs w:val="28"/>
        </w:rPr>
        <w:t>ṅ</w:t>
      </w:r>
      <w:r w:rsidRPr="001C2BC6">
        <w:rPr>
          <w:rFonts w:ascii="Comic Sans MS" w:hAnsi="Comic Sans MS"/>
          <w:b/>
          <w:sz w:val="28"/>
          <w:szCs w:val="28"/>
        </w:rPr>
        <w:t>gha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Dutiampi Buddha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Dutiampi Dhamma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Dutiampi Sa</w:t>
      </w:r>
      <w:r w:rsidRPr="001C2BC6">
        <w:rPr>
          <w:rFonts w:ascii="Times Ext Roman" w:hAnsi="Times Ext Roman"/>
          <w:b/>
          <w:sz w:val="28"/>
          <w:szCs w:val="28"/>
        </w:rPr>
        <w:t>ṅ</w:t>
      </w:r>
      <w:r w:rsidRPr="001C2BC6">
        <w:rPr>
          <w:rFonts w:ascii="Comic Sans MS" w:hAnsi="Comic Sans MS"/>
          <w:b/>
          <w:sz w:val="28"/>
          <w:szCs w:val="28"/>
        </w:rPr>
        <w:t>gha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Tatiyampi Buddha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Tatiyampi Dhammam sara</w:t>
      </w:r>
      <w:r w:rsidRPr="001C2BC6">
        <w:rPr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a</w:t>
      </w:r>
      <w:r w:rsidRPr="001C2BC6">
        <w:rPr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gacchāmi</w:t>
      </w:r>
    </w:p>
    <w:p w:rsidR="00D975C5" w:rsidRPr="00135513" w:rsidRDefault="00D975C5" w:rsidP="000434D7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135513">
        <w:rPr>
          <w:rFonts w:ascii="Comic Sans MS" w:hAnsi="Comic Sans MS"/>
          <w:b/>
          <w:sz w:val="28"/>
          <w:szCs w:val="28"/>
          <w:lang w:val="en-GB"/>
        </w:rPr>
        <w:t>Tatiyampi Sangham sara</w:t>
      </w:r>
      <w:r w:rsidRPr="00135513">
        <w:rPr>
          <w:b/>
          <w:sz w:val="28"/>
          <w:szCs w:val="28"/>
          <w:lang w:val="en-GB"/>
        </w:rPr>
        <w:t>ṇ</w:t>
      </w:r>
      <w:r w:rsidRPr="00135513">
        <w:rPr>
          <w:rFonts w:ascii="Comic Sans MS" w:hAnsi="Comic Sans MS" w:cs="Comic Sans MS"/>
          <w:b/>
          <w:sz w:val="28"/>
          <w:szCs w:val="28"/>
          <w:lang w:val="en-GB"/>
        </w:rPr>
        <w:t>a</w:t>
      </w:r>
      <w:r w:rsidRPr="00135513">
        <w:rPr>
          <w:b/>
          <w:sz w:val="28"/>
          <w:szCs w:val="28"/>
          <w:lang w:val="en-GB"/>
        </w:rPr>
        <w:t>ṃ</w:t>
      </w:r>
      <w:r w:rsidRPr="00135513">
        <w:rPr>
          <w:rFonts w:ascii="Comic Sans MS" w:hAnsi="Comic Sans MS"/>
          <w:b/>
          <w:sz w:val="28"/>
          <w:szCs w:val="28"/>
          <w:lang w:val="en-GB"/>
        </w:rPr>
        <w:t xml:space="preserve"> gacchāmi</w:t>
      </w:r>
    </w:p>
    <w:p w:rsidR="00D975C5" w:rsidRPr="00135513" w:rsidRDefault="00D975C5" w:rsidP="002A219C">
      <w:pPr>
        <w:rPr>
          <w:rFonts w:ascii="Comic Sans MS" w:hAnsi="Comic Sans MS"/>
          <w:sz w:val="28"/>
          <w:szCs w:val="28"/>
          <w:lang w:val="en-GB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take refuge in the Buddha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I take refuge in the Dhamma 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take refuge in the Sa</w:t>
      </w:r>
      <w:r>
        <w:rPr>
          <w:rFonts w:ascii="Times Ext Roman" w:hAnsi="Times Ext Roman" w:cs="Times Ext Roman"/>
          <w:sz w:val="28"/>
          <w:szCs w:val="28"/>
        </w:rPr>
        <w:t>ṅ</w:t>
      </w:r>
      <w:r w:rsidRPr="001C2BC6">
        <w:rPr>
          <w:rFonts w:ascii="Comic Sans MS" w:hAnsi="Comic Sans MS"/>
          <w:sz w:val="28"/>
          <w:szCs w:val="28"/>
        </w:rPr>
        <w:t>gha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For the second time, I take refuge in the Buddha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For the second time, I take refuge in the Dhamma 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For the second time, I take refuge in the Sa</w:t>
      </w:r>
      <w:r>
        <w:rPr>
          <w:rFonts w:ascii="Times Ext Roman" w:hAnsi="Times Ext Roman" w:cs="Times Ext Roman"/>
          <w:sz w:val="28"/>
          <w:szCs w:val="28"/>
        </w:rPr>
        <w:t>ṅ</w:t>
      </w:r>
      <w:r w:rsidRPr="001C2BC6">
        <w:rPr>
          <w:rFonts w:ascii="Comic Sans MS" w:hAnsi="Comic Sans MS"/>
          <w:sz w:val="28"/>
          <w:szCs w:val="28"/>
        </w:rPr>
        <w:t>gha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For the third time, I take refuge in the Buddha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For the third time, I take refuge in the Dhamma 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For the third time, I take refuge in the Sa</w:t>
      </w:r>
      <w:r>
        <w:rPr>
          <w:rFonts w:ascii="Times Ext Roman" w:hAnsi="Times Ext Roman" w:cs="Times Ext Roman"/>
          <w:sz w:val="28"/>
          <w:szCs w:val="28"/>
        </w:rPr>
        <w:t>ṅ</w:t>
      </w:r>
      <w:r w:rsidRPr="001C2BC6">
        <w:rPr>
          <w:rFonts w:ascii="Comic Sans MS" w:hAnsi="Comic Sans MS"/>
          <w:sz w:val="28"/>
          <w:szCs w:val="28"/>
        </w:rPr>
        <w:t>gha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Reciting The Ten Precepts For A Sāma</w:t>
      </w:r>
      <w:r w:rsidRPr="001C2BC6">
        <w:rPr>
          <w:b/>
          <w:sz w:val="32"/>
          <w:szCs w:val="32"/>
          <w:u w:val="single"/>
        </w:rPr>
        <w:t>ṇ</w:t>
      </w:r>
      <w:r w:rsidRPr="001C2BC6">
        <w:rPr>
          <w:rFonts w:ascii="Comic Sans MS" w:hAnsi="Comic Sans MS" w:cs="Comic Sans MS"/>
          <w:b/>
          <w:sz w:val="32"/>
          <w:szCs w:val="32"/>
          <w:u w:val="single"/>
        </w:rPr>
        <w:t>era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1] Pā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āti</w:t>
      </w:r>
      <w:r>
        <w:rPr>
          <w:rFonts w:ascii="Comic Sans MS" w:hAnsi="Comic Sans MS"/>
          <w:b/>
          <w:sz w:val="28"/>
          <w:szCs w:val="28"/>
        </w:rPr>
        <w:t>-</w:t>
      </w:r>
      <w:r w:rsidRPr="001C2BC6">
        <w:rPr>
          <w:rFonts w:ascii="Comic Sans MS" w:hAnsi="Comic Sans MS"/>
          <w:b/>
          <w:sz w:val="28"/>
          <w:szCs w:val="28"/>
        </w:rPr>
        <w:t>pātā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 pada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killing or harming living beings on purpose.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2] Adinnā-dānā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 pada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taking what is not given.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3] Abrahmacariyā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ī-sikkhāpada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all sexual activity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4] Musāvādā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 pada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telling lies, harsh speech, slanderous speech, and gossip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5] Surā</w:t>
      </w:r>
      <w:r>
        <w:rPr>
          <w:rFonts w:ascii="Comic Sans MS" w:hAnsi="Comic Sans MS"/>
          <w:b/>
          <w:sz w:val="28"/>
          <w:szCs w:val="28"/>
        </w:rPr>
        <w:t>-</w:t>
      </w:r>
      <w:r w:rsidRPr="001C2BC6">
        <w:rPr>
          <w:rFonts w:ascii="Comic Sans MS" w:hAnsi="Comic Sans MS"/>
          <w:b/>
          <w:sz w:val="28"/>
          <w:szCs w:val="28"/>
        </w:rPr>
        <w:t>meraya-majja-pamā-da</w:t>
      </w:r>
      <w:r w:rsidRPr="001C2BC6">
        <w:rPr>
          <w:rFonts w:ascii="Times Ext Roman" w:hAnsi="Times Ext Roman"/>
          <w:b/>
          <w:sz w:val="28"/>
          <w:szCs w:val="28"/>
        </w:rPr>
        <w:t>ṭṭ</w:t>
      </w:r>
      <w:r w:rsidRPr="001C2BC6">
        <w:rPr>
          <w:rFonts w:ascii="Comic Sans MS" w:hAnsi="Comic Sans MS"/>
          <w:b/>
          <w:sz w:val="28"/>
          <w:szCs w:val="28"/>
        </w:rPr>
        <w:t>hānā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 pada</w:t>
      </w:r>
      <w:r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taking any kind of intoxicants.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6] Vikāla-bhojanā verama</w:t>
      </w:r>
      <w:r w:rsidRPr="001C2BC6">
        <w:rPr>
          <w:rFonts w:ascii="Times Ext Roman" w:hAnsi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ī-sikkhā pada</w:t>
      </w:r>
      <w:r w:rsidRPr="001C2BC6">
        <w:rPr>
          <w:rFonts w:ascii="Times Ext Roman" w:hAnsi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taking solid food after the noon day meal (from 12:00 noon until dawn)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7] Nacca-gīta-vādita-vis</w:t>
      </w:r>
      <w:r>
        <w:rPr>
          <w:rFonts w:ascii="Times_CSX+" w:hAnsi="Times_CSX+"/>
          <w:b/>
          <w:sz w:val="28"/>
          <w:szCs w:val="28"/>
        </w:rPr>
        <w:t>å</w:t>
      </w:r>
      <w:r w:rsidRPr="001C2BC6">
        <w:rPr>
          <w:rFonts w:ascii="Comic Sans MS" w:hAnsi="Comic Sans MS"/>
          <w:b/>
          <w:sz w:val="28"/>
          <w:szCs w:val="28"/>
        </w:rPr>
        <w:t>ka-dassan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verma</w:t>
      </w:r>
      <w:r w:rsidRPr="001C2BC6">
        <w:rPr>
          <w:rFonts w:ascii="Times Ext Roman" w:hAnsi="Times Ext Roman" w:cs="Times Ext Roman"/>
          <w:b/>
          <w:sz w:val="28"/>
          <w:szCs w:val="28"/>
        </w:rPr>
        <w:t>ṇ</w:t>
      </w:r>
      <w:r w:rsidRPr="001C2BC6">
        <w:rPr>
          <w:rFonts w:ascii="Comic Sans MS" w:hAnsi="Comic Sans MS" w:cs="Times Ext Roman"/>
          <w:b/>
          <w:sz w:val="28"/>
          <w:szCs w:val="28"/>
        </w:rPr>
        <w:t>ī</w:t>
      </w:r>
      <w:r w:rsidRPr="001C2BC6">
        <w:rPr>
          <w:rFonts w:ascii="Comic Sans MS" w:hAnsi="Comic Sans MS"/>
          <w:b/>
          <w:sz w:val="28"/>
          <w:szCs w:val="28"/>
        </w:rPr>
        <w:t>-sikkh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pada</w:t>
      </w:r>
      <w:r w:rsidRPr="001C2BC6">
        <w:rPr>
          <w:rFonts w:ascii="Times Ext Roman" w:hAnsi="Times Ext Roman" w:cs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diy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dancing, singing, music and any kind of entertainment show.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8] M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l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-gandha-vilepana-dh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ra</w:t>
      </w:r>
      <w:r w:rsidRPr="001C2BC6">
        <w:rPr>
          <w:rFonts w:ascii="Times Ext Roman" w:hAnsi="Times Ext Roman" w:cs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a-ma</w:t>
      </w:r>
      <w:r w:rsidRPr="001C2BC6">
        <w:rPr>
          <w:rFonts w:ascii="Times Ext Roman" w:hAnsi="Times Ext Roman" w:cs="Times Ext Roman"/>
          <w:b/>
          <w:sz w:val="28"/>
          <w:szCs w:val="28"/>
        </w:rPr>
        <w:t>ṇḍ</w:t>
      </w:r>
      <w:r w:rsidRPr="001C2BC6">
        <w:rPr>
          <w:rFonts w:ascii="Comic Sans MS" w:hAnsi="Comic Sans MS"/>
          <w:b/>
          <w:sz w:val="28"/>
          <w:szCs w:val="28"/>
        </w:rPr>
        <w:t>ana-vibh</w:t>
      </w:r>
      <w:r>
        <w:rPr>
          <w:rFonts w:ascii="Times_CSX+" w:hAnsi="Times_CSX+" w:cs="Times Ext Roman"/>
          <w:b/>
          <w:sz w:val="28"/>
          <w:szCs w:val="28"/>
        </w:rPr>
        <w:t>å</w:t>
      </w:r>
      <w:r w:rsidRPr="001C2BC6">
        <w:rPr>
          <w:rFonts w:ascii="Comic Sans MS" w:hAnsi="Comic Sans MS"/>
          <w:b/>
          <w:sz w:val="28"/>
          <w:szCs w:val="28"/>
        </w:rPr>
        <w:t>sana</w:t>
      </w:r>
      <w:r w:rsidRPr="001C2BC6">
        <w:rPr>
          <w:rFonts w:ascii="Times Ext Roman" w:hAnsi="Times Ext Roman" w:cs="Times Ext Roman"/>
          <w:b/>
          <w:sz w:val="28"/>
          <w:szCs w:val="28"/>
        </w:rPr>
        <w:t>ṭṭ</w:t>
      </w:r>
      <w:r w:rsidRPr="001C2BC6">
        <w:rPr>
          <w:rFonts w:ascii="Comic Sans MS" w:hAnsi="Comic Sans MS"/>
          <w:b/>
          <w:sz w:val="28"/>
          <w:szCs w:val="28"/>
        </w:rPr>
        <w:t>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n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verama</w:t>
      </w:r>
      <w:r w:rsidRPr="001C2BC6">
        <w:rPr>
          <w:rFonts w:ascii="Times Ext Roman" w:hAnsi="Times Ext Roman" w:cs="Times Ext Roman"/>
          <w:b/>
          <w:sz w:val="28"/>
          <w:szCs w:val="28"/>
        </w:rPr>
        <w:t>ṇ</w:t>
      </w:r>
      <w:r w:rsidRPr="001C2BC6">
        <w:rPr>
          <w:rFonts w:ascii="Comic Sans MS" w:hAnsi="Comic Sans MS" w:cs="Times Ext Roman"/>
          <w:b/>
          <w:sz w:val="28"/>
          <w:szCs w:val="28"/>
        </w:rPr>
        <w:t>ī</w:t>
      </w:r>
      <w:r w:rsidRPr="001C2BC6">
        <w:rPr>
          <w:rFonts w:ascii="Comic Sans MS" w:hAnsi="Comic Sans MS"/>
          <w:b/>
          <w:sz w:val="28"/>
          <w:szCs w:val="28"/>
        </w:rPr>
        <w:t>-sikkh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pada</w:t>
      </w:r>
      <w:r w:rsidRPr="001C2BC6">
        <w:rPr>
          <w:rFonts w:ascii="Times Ext Roman" w:hAnsi="Times Ext Roman" w:cs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diy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mi</w:t>
      </w:r>
    </w:p>
    <w:p w:rsidR="00D975C5" w:rsidRPr="001C2BC6" w:rsidRDefault="00D975C5" w:rsidP="00A92EFA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the use of flowers, garlands, perfumes, unguents and things that tend to beautify and adorn a person.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9] Ucc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sayana-mah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sayan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verma</w:t>
      </w:r>
      <w:r w:rsidRPr="001C2BC6">
        <w:rPr>
          <w:rFonts w:ascii="Times Ext Roman" w:hAnsi="Times Ext Roman" w:cs="Times Ext Roman"/>
          <w:b/>
          <w:sz w:val="28"/>
          <w:szCs w:val="28"/>
        </w:rPr>
        <w:t>ṇ</w:t>
      </w:r>
      <w:r w:rsidRPr="001C2BC6">
        <w:rPr>
          <w:rFonts w:ascii="Comic Sans MS" w:hAnsi="Comic Sans MS" w:cs="Times Ext Roman"/>
          <w:b/>
          <w:sz w:val="28"/>
          <w:szCs w:val="28"/>
        </w:rPr>
        <w:t>ī</w:t>
      </w:r>
      <w:r w:rsidRPr="001C2BC6">
        <w:rPr>
          <w:rFonts w:ascii="Comic Sans MS" w:hAnsi="Comic Sans MS"/>
          <w:b/>
          <w:sz w:val="28"/>
          <w:szCs w:val="28"/>
        </w:rPr>
        <w:t>-sikkh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pada</w:t>
      </w:r>
      <w:r w:rsidRPr="001C2BC6">
        <w:rPr>
          <w:rFonts w:ascii="Comic Sans MS" w:hAnsi="Times Ext Roman" w:cs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diy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I undertake the training precept to abstain from using high and luxurious beds and seats.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10] Mett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-saha-gatena cetas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sabba-p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Times Ext Roman" w:cs="Times Ext Roman"/>
          <w:b/>
          <w:sz w:val="28"/>
          <w:szCs w:val="28"/>
        </w:rPr>
        <w:t>ṇ</w:t>
      </w:r>
      <w:r w:rsidRPr="001C2BC6">
        <w:rPr>
          <w:rFonts w:ascii="Comic Sans MS" w:hAnsi="Comic Sans MS"/>
          <w:b/>
          <w:sz w:val="28"/>
          <w:szCs w:val="28"/>
        </w:rPr>
        <w:t>a bh</w:t>
      </w:r>
      <w:r>
        <w:rPr>
          <w:rFonts w:ascii="Times_CSX+" w:hAnsi="Times_CSX+"/>
          <w:b/>
          <w:sz w:val="28"/>
          <w:szCs w:val="28"/>
        </w:rPr>
        <w:t>å</w:t>
      </w:r>
      <w:r w:rsidRPr="001C2BC6">
        <w:rPr>
          <w:rFonts w:ascii="Comic Sans MS" w:hAnsi="Comic Sans MS"/>
          <w:b/>
          <w:sz w:val="28"/>
          <w:szCs w:val="28"/>
        </w:rPr>
        <w:t>ta hit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nukamp</w:t>
      </w:r>
      <w:r w:rsidRPr="001C2BC6">
        <w:rPr>
          <w:rFonts w:ascii="Comic Sans MS" w:hAnsi="Comic Sans MS" w:cs="Times Ext Roman"/>
          <w:b/>
          <w:sz w:val="28"/>
          <w:szCs w:val="28"/>
        </w:rPr>
        <w:t>ī</w:t>
      </w:r>
      <w:r w:rsidRPr="001C2BC6">
        <w:rPr>
          <w:rFonts w:ascii="Comic Sans MS" w:hAnsi="Comic Sans MS"/>
          <w:b/>
          <w:sz w:val="28"/>
          <w:szCs w:val="28"/>
        </w:rPr>
        <w:t xml:space="preserve"> vihar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</w:t>
      </w:r>
      <w:r w:rsidRPr="001C2BC6">
        <w:rPr>
          <w:rFonts w:ascii="Comic Sans MS" w:hAnsi="Comic Sans MS" w:cs="Times Ext Roman"/>
          <w:b/>
          <w:sz w:val="28"/>
          <w:szCs w:val="28"/>
        </w:rPr>
        <w:t>ī</w:t>
      </w:r>
      <w:r w:rsidRPr="001C2BC6">
        <w:rPr>
          <w:rFonts w:ascii="Comic Sans MS" w:hAnsi="Comic Sans MS"/>
          <w:b/>
          <w:sz w:val="28"/>
          <w:szCs w:val="28"/>
        </w:rPr>
        <w:t>ti-sikkh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 xml:space="preserve"> pada</w:t>
      </w:r>
      <w:r w:rsidRPr="001C2BC6">
        <w:rPr>
          <w:rFonts w:ascii="Comic Sans MS" w:hAnsi="Times Ext Roman" w:cs="Times Ext Roman"/>
          <w:b/>
          <w:sz w:val="28"/>
          <w:szCs w:val="28"/>
        </w:rPr>
        <w:t>ṃ</w:t>
      </w:r>
      <w:r w:rsidRPr="001C2BC6">
        <w:rPr>
          <w:rFonts w:ascii="Comic Sans MS" w:hAnsi="Comic Sans MS"/>
          <w:b/>
          <w:sz w:val="28"/>
          <w:szCs w:val="28"/>
        </w:rPr>
        <w:t xml:space="preserve"> sam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diy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mi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I undertake the training precept to dwell with my mind pervading loving-kindness toward myself and all beings as often as possible in life. </w:t>
      </w:r>
    </w:p>
    <w:p w:rsidR="00D975C5" w:rsidRPr="001C2BC6" w:rsidRDefault="00D975C5" w:rsidP="00A92EFA">
      <w:pPr>
        <w:rPr>
          <w:rFonts w:ascii="Comic Sans MS" w:hAnsi="Comic Sans MS"/>
          <w:i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Reciting of the Ten Dhammas in English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“There are these ten things which one who has gone forth [into homelessness] should reflect upon always, What ten?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1] “I am now changed into a different mode of life [from that of a layman]” I must reflect upon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2] “My life depends on others”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3] “I must now behave in a different manner”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4] “Does my mind censure me regarding the state of my virtue?”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5] ‘Do my discerning friends in the Holy-life admonish me regarding the state of my virtue?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6] There will be a parting and separation from all those who are dear and loving to me” I must reflect on this, always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7] “Of kamma I am constituted. Kamma is my inheritance; Kamma is my origin; kamma is my kinsman; kamma is my refuge. Whatever kamma I perform, be it good or bad, to that I shall be an heir’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8] “How do I spend my nights and days?”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9] “Do I take delight in solitude?” I must reflect on this, always.</w:t>
      </w: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10] “Have I gained super-human knowledge which can be specially known to noble ones so that later when I am questioned by fellow monks or nuns, I will not be embarrassed?” I must reflect on this, always.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These are the ten things which one who has gone forth must reflect upon always.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Asking for a Preceptor</w:t>
      </w: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Applicant: Upajjh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yo me Bhante hohi (say this 3 times)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 xml:space="preserve">Venerable sir, would you please be kind enough to be my preceptor </w:t>
      </w:r>
      <w:r w:rsidRPr="001C2BC6">
        <w:rPr>
          <w:rFonts w:ascii="Comic Sans MS" w:hAnsi="Comic Sans MS"/>
          <w:b/>
          <w:sz w:val="28"/>
          <w:szCs w:val="28"/>
        </w:rPr>
        <w:t>(say this 3 times)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Preceptor: P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s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>
        <w:rPr>
          <w:rFonts w:ascii="Comic Sans MS" w:hAnsi="Comic Sans MS"/>
          <w:b/>
          <w:sz w:val="28"/>
          <w:szCs w:val="28"/>
        </w:rPr>
        <w:t>dikena Samp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dehi.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Please, behave well.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</w:p>
    <w:p w:rsidR="00D975C5" w:rsidRPr="001C2BC6" w:rsidRDefault="00D975C5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1C2BC6">
        <w:rPr>
          <w:rFonts w:ascii="Comic Sans MS" w:hAnsi="Comic Sans MS"/>
          <w:b/>
          <w:sz w:val="28"/>
          <w:szCs w:val="28"/>
        </w:rPr>
        <w:t>Sāma</w:t>
      </w:r>
      <w:r w:rsidRPr="001C2BC6">
        <w:rPr>
          <w:rFonts w:ascii="Comic Sans MS"/>
          <w:b/>
          <w:sz w:val="28"/>
          <w:szCs w:val="28"/>
        </w:rPr>
        <w:t>ṇ</w:t>
      </w:r>
      <w:r w:rsidRPr="001C2BC6">
        <w:rPr>
          <w:rFonts w:ascii="Comic Sans MS" w:hAnsi="Comic Sans MS" w:cs="Comic Sans MS"/>
          <w:b/>
          <w:sz w:val="28"/>
          <w:szCs w:val="28"/>
        </w:rPr>
        <w:t>era</w:t>
      </w:r>
      <w:r w:rsidRPr="001C2BC6">
        <w:rPr>
          <w:rFonts w:ascii="Comic Sans MS" w:hAnsi="Comic Sans MS"/>
          <w:b/>
          <w:sz w:val="28"/>
          <w:szCs w:val="28"/>
        </w:rPr>
        <w:t xml:space="preserve">: </w:t>
      </w:r>
      <w:r w:rsidRPr="001C2BC6">
        <w:rPr>
          <w:rFonts w:ascii="Comic Sans MS" w:hAnsi="Comic Sans MS" w:cs="Times Ext Roman"/>
          <w:b/>
          <w:sz w:val="28"/>
          <w:szCs w:val="28"/>
        </w:rPr>
        <w:t>Ā</w:t>
      </w:r>
      <w:r w:rsidRPr="001C2BC6">
        <w:rPr>
          <w:rFonts w:ascii="Comic Sans MS" w:hAnsi="Comic Sans MS"/>
          <w:b/>
          <w:sz w:val="28"/>
          <w:szCs w:val="28"/>
        </w:rPr>
        <w:t>ma Bhante</w:t>
      </w:r>
    </w:p>
    <w:p w:rsidR="00D975C5" w:rsidRPr="001C2BC6" w:rsidRDefault="00D975C5" w:rsidP="000434D7">
      <w:pPr>
        <w:jc w:val="center"/>
        <w:rPr>
          <w:rFonts w:ascii="Comic Sans MS" w:hAnsi="Comic Sans MS"/>
          <w:sz w:val="28"/>
          <w:szCs w:val="28"/>
        </w:rPr>
      </w:pPr>
      <w:r w:rsidRPr="001C2BC6">
        <w:rPr>
          <w:rFonts w:ascii="Comic Sans MS" w:hAnsi="Comic Sans MS"/>
          <w:sz w:val="28"/>
          <w:szCs w:val="28"/>
        </w:rPr>
        <w:t>Yes, Venerable Sir, I will.</w:t>
      </w:r>
    </w:p>
    <w:p w:rsidR="00D975C5" w:rsidRPr="001C2BC6" w:rsidRDefault="00D975C5">
      <w:pPr>
        <w:rPr>
          <w:rFonts w:ascii="Comic Sans MS" w:hAnsi="Comic Sans MS"/>
          <w:sz w:val="28"/>
          <w:szCs w:val="28"/>
        </w:rPr>
      </w:pPr>
    </w:p>
    <w:p w:rsidR="00D975C5" w:rsidRPr="001C2BC6" w:rsidRDefault="00D975C5" w:rsidP="00A92EF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2BC6">
        <w:rPr>
          <w:rFonts w:ascii="Comic Sans MS" w:hAnsi="Comic Sans MS"/>
          <w:b/>
          <w:sz w:val="32"/>
          <w:szCs w:val="32"/>
          <w:u w:val="single"/>
        </w:rPr>
        <w:t>The Preceptor now gives the Sāma</w:t>
      </w:r>
      <w:r w:rsidRPr="001C2BC6">
        <w:rPr>
          <w:rFonts w:ascii="Comic Sans MS"/>
          <w:b/>
          <w:sz w:val="32"/>
          <w:szCs w:val="32"/>
          <w:u w:val="single"/>
        </w:rPr>
        <w:t>ṇ</w:t>
      </w:r>
      <w:r w:rsidRPr="001C2BC6">
        <w:rPr>
          <w:rFonts w:ascii="Comic Sans MS" w:hAnsi="Comic Sans MS" w:cs="Comic Sans MS"/>
          <w:b/>
          <w:sz w:val="32"/>
          <w:szCs w:val="32"/>
          <w:u w:val="single"/>
        </w:rPr>
        <w:t>era</w:t>
      </w:r>
      <w:r w:rsidRPr="001C2BC6">
        <w:rPr>
          <w:rFonts w:ascii="Comic Sans MS" w:hAnsi="Comic Sans MS"/>
          <w:b/>
          <w:sz w:val="32"/>
          <w:szCs w:val="32"/>
          <w:u w:val="single"/>
        </w:rPr>
        <w:t xml:space="preserve"> a new name.</w:t>
      </w:r>
    </w:p>
    <w:p w:rsidR="00D975C5" w:rsidRPr="001C2BC6" w:rsidRDefault="00D975C5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75C5" w:rsidRPr="001C2BC6" w:rsidRDefault="00D975C5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2BC6">
        <w:rPr>
          <w:rFonts w:ascii="Comic Sans MS" w:hAnsi="Comic Sans MS"/>
          <w:b/>
          <w:sz w:val="28"/>
          <w:szCs w:val="28"/>
          <w:u w:val="single"/>
        </w:rPr>
        <w:t>___________________________</w:t>
      </w:r>
    </w:p>
    <w:p w:rsidR="00D975C5" w:rsidRPr="001C2BC6" w:rsidRDefault="00D975C5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2BC6">
        <w:rPr>
          <w:rFonts w:ascii="Comic Sans MS" w:hAnsi="Comic Sans MS"/>
          <w:b/>
          <w:sz w:val="28"/>
          <w:szCs w:val="28"/>
          <w:u w:val="single"/>
        </w:rPr>
        <w:br/>
        <w:t>End of Ceremony</w:t>
      </w:r>
    </w:p>
    <w:sectPr w:rsidR="00D975C5" w:rsidRPr="001C2BC6" w:rsidSect="00836045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C5" w:rsidRDefault="00D975C5">
      <w:r>
        <w:separator/>
      </w:r>
    </w:p>
  </w:endnote>
  <w:endnote w:type="continuationSeparator" w:id="0">
    <w:p w:rsidR="00D975C5" w:rsidRDefault="00D9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Ext Roman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Ext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_CSX+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C5" w:rsidRDefault="00D975C5">
      <w:r>
        <w:separator/>
      </w:r>
    </w:p>
  </w:footnote>
  <w:footnote w:type="continuationSeparator" w:id="0">
    <w:p w:rsidR="00D975C5" w:rsidRDefault="00D9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C5" w:rsidRDefault="00D975C5" w:rsidP="006B47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5C5" w:rsidRDefault="00D97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C5" w:rsidRDefault="00D975C5" w:rsidP="006B47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75C5" w:rsidRDefault="00D975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D7"/>
    <w:rsid w:val="00037394"/>
    <w:rsid w:val="000434D7"/>
    <w:rsid w:val="000F0FEB"/>
    <w:rsid w:val="00135513"/>
    <w:rsid w:val="00197D1E"/>
    <w:rsid w:val="001C2BC6"/>
    <w:rsid w:val="002215A6"/>
    <w:rsid w:val="002A006F"/>
    <w:rsid w:val="002A219C"/>
    <w:rsid w:val="003F5404"/>
    <w:rsid w:val="00415860"/>
    <w:rsid w:val="00415FA3"/>
    <w:rsid w:val="00461181"/>
    <w:rsid w:val="004630EE"/>
    <w:rsid w:val="00471C63"/>
    <w:rsid w:val="004D33F7"/>
    <w:rsid w:val="00580383"/>
    <w:rsid w:val="005A6CAC"/>
    <w:rsid w:val="006B4729"/>
    <w:rsid w:val="007B10F6"/>
    <w:rsid w:val="007B7586"/>
    <w:rsid w:val="007D2D6E"/>
    <w:rsid w:val="007D46CA"/>
    <w:rsid w:val="00836045"/>
    <w:rsid w:val="008A435D"/>
    <w:rsid w:val="0091391B"/>
    <w:rsid w:val="00994897"/>
    <w:rsid w:val="0099676F"/>
    <w:rsid w:val="009D2AA2"/>
    <w:rsid w:val="00A23C7A"/>
    <w:rsid w:val="00A5015B"/>
    <w:rsid w:val="00A92EFA"/>
    <w:rsid w:val="00AC3DE9"/>
    <w:rsid w:val="00AD74CE"/>
    <w:rsid w:val="00BC41CA"/>
    <w:rsid w:val="00BE20CB"/>
    <w:rsid w:val="00C20BBA"/>
    <w:rsid w:val="00C544E3"/>
    <w:rsid w:val="00CA6A4C"/>
    <w:rsid w:val="00D515FD"/>
    <w:rsid w:val="00D975C5"/>
    <w:rsid w:val="00DA49FD"/>
    <w:rsid w:val="00E619EE"/>
    <w:rsid w:val="00E679CD"/>
    <w:rsid w:val="00E879FF"/>
    <w:rsid w:val="00F3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AD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F0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E20CB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20C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987</Words>
  <Characters>5631</Characters>
  <Application>Microsoft Office Outlook</Application>
  <DocSecurity>0</DocSecurity>
  <Lines>0</Lines>
  <Paragraphs>0</Paragraphs>
  <ScaleCrop>false</ScaleCrop>
  <Company>Dhammasukha Meditation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Samaneri Ordination</dc:title>
  <dc:subject/>
  <dc:creator>Khanti Khema</dc:creator>
  <cp:keywords/>
  <dc:description/>
  <cp:lastModifiedBy>David Johnson</cp:lastModifiedBy>
  <cp:revision>2</cp:revision>
  <cp:lastPrinted>2013-08-17T14:40:00Z</cp:lastPrinted>
  <dcterms:created xsi:type="dcterms:W3CDTF">2014-06-17T19:25:00Z</dcterms:created>
  <dcterms:modified xsi:type="dcterms:W3CDTF">2014-06-17T19:25:00Z</dcterms:modified>
</cp:coreProperties>
</file>